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BB" w:rsidRDefault="001373F2" w:rsidP="0018240C">
      <w:pPr>
        <w:pStyle w:val="DateofLetter"/>
        <w:spacing w:before="2000"/>
        <w:jc w:val="right"/>
      </w:pPr>
      <w:bookmarkStart w:id="0" w:name="_GoBack"/>
      <w:bookmarkEnd w:id="0"/>
      <w:r>
        <w:rPr>
          <w:noProof/>
          <w:lang w:eastAsia="de-D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07pt;margin-top:-27pt;width:270pt;height:31.5pt;z-index:251660288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Postino Italic&quot;;font-size:24pt;v-text-kern:t" trim="t" fitpath="t" string="sunshine reisen"/>
          </v:shape>
        </w:pict>
      </w:r>
      <w:r w:rsidR="00A84A38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-621030</wp:posOffset>
            </wp:positionH>
            <wp:positionV relativeFrom="paragraph">
              <wp:posOffset>-688975</wp:posOffset>
            </wp:positionV>
            <wp:extent cx="1819275" cy="1819275"/>
            <wp:effectExtent l="0" t="0" r="9525" b="0"/>
            <wp:wrapNone/>
            <wp:docPr id="3" name="Bild 3" descr="C:\Users\Klaus\AppData\Local\Microsoft\Windows\Temporary Internet Files\Content.IE5\TE1V33OQ\MCj031955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laus\AppData\Local\Microsoft\Windows\Temporary Internet Files\Content.IE5\TE1V33OQ\MCj03195540000[1]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459965"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A84A38">
        <w:t xml:space="preserve">Aachen, den </w:t>
      </w:r>
      <w:sdt>
        <w:sdtPr>
          <w:rPr>
            <w:b/>
            <w:i/>
          </w:rPr>
          <w:id w:val="6931095"/>
          <w:placeholder>
            <w:docPart w:val="DefaultPlaceholder_22675703"/>
          </w:placeholder>
          <w:text/>
        </w:sdtPr>
        <w:sdtEndPr/>
        <w:sdtContent>
          <w:r w:rsidR="005D3458" w:rsidRPr="005D3458">
            <w:rPr>
              <w:b/>
              <w:i/>
            </w:rPr>
            <w:t>Fügen Sie hier das Datum ein</w:t>
          </w:r>
        </w:sdtContent>
      </w:sdt>
    </w:p>
    <w:p w:rsidR="005D3458" w:rsidRPr="005D3458" w:rsidRDefault="005D3458" w:rsidP="00C369B9">
      <w:pPr>
        <w:pStyle w:val="Greeting"/>
        <w:spacing w:before="840" w:after="600"/>
      </w:pPr>
      <w:r w:rsidRPr="005D3458">
        <w:t>Frau</w:t>
      </w:r>
      <w:r w:rsidRPr="005D3458">
        <w:br/>
        <w:t>Karla Müller</w:t>
      </w:r>
      <w:r w:rsidRPr="005D3458">
        <w:br/>
        <w:t>Langenweg 8</w:t>
      </w:r>
      <w:r w:rsidRPr="005D3458">
        <w:br/>
        <w:t xml:space="preserve">12345 </w:t>
      </w:r>
      <w:proofErr w:type="spellStart"/>
      <w:r w:rsidRPr="005D3458">
        <w:t>Hoppelstedt</w:t>
      </w:r>
      <w:proofErr w:type="spellEnd"/>
    </w:p>
    <w:p w:rsidR="00C369B9" w:rsidRPr="00C369B9" w:rsidRDefault="00C369B9" w:rsidP="00C369B9">
      <w:pPr>
        <w:pStyle w:val="Greeting"/>
        <w:spacing w:before="840" w:after="600"/>
        <w:rPr>
          <w:b/>
        </w:rPr>
      </w:pPr>
      <w:r w:rsidRPr="00C369B9">
        <w:rPr>
          <w:b/>
        </w:rPr>
        <w:t>Unser aktueller Sommerprospekt</w:t>
      </w:r>
    </w:p>
    <w:p w:rsidR="00621ABB" w:rsidRDefault="006604FF">
      <w:pPr>
        <w:pStyle w:val="Greeting"/>
      </w:pPr>
      <w:r>
        <w:t xml:space="preserve">Liebe </w:t>
      </w:r>
      <w:sdt>
        <w:sdtPr>
          <w:alias w:val="Recipient Name"/>
          <w:tag w:val="Recipient Name"/>
          <w:id w:val="258528255"/>
          <w:placeholder>
            <w:docPart w:val="A3D339E57DAD48828420B477F523A4A8"/>
          </w:placeholder>
          <w:dataBinding w:prefixMappings="xmlns:ns0='http://schemas.microsoft.com/templates/2006/recipientData' " w:xpath="/ns0:templateProperties[1]/ns0:recipientName[1]" w:storeItemID="{4B146CC5-D3C5-43BB-AF4E-26D9B320BDC6}"/>
          <w:text/>
        </w:sdtPr>
        <w:sdtEndPr/>
        <w:sdtContent>
          <w:r w:rsidR="005D3458">
            <w:t>Frau</w:t>
          </w:r>
        </w:sdtContent>
      </w:sdt>
      <w:r w:rsidR="00B469FE">
        <w:t xml:space="preserve"> Müller</w:t>
      </w:r>
      <w:r w:rsidR="0018240C">
        <w:t>,</w:t>
      </w:r>
    </w:p>
    <w:p w:rsidR="00621ABB" w:rsidRDefault="0018240C">
      <w:pPr>
        <w:pStyle w:val="BodyCopy"/>
      </w:pPr>
      <w:r>
        <w:t>vielen Dank für Ihr Interesse an unseren Produkten. Gerne schicken wir Ihnen unser aktuelles Prospektmaterial zu. Wir sind sicher, dass unser reichhaltiges Angebot auch für Sie viele interessante Reiseziele bereithält.</w:t>
      </w:r>
    </w:p>
    <w:p w:rsidR="0018240C" w:rsidRDefault="0018240C">
      <w:pPr>
        <w:pStyle w:val="BodyCopy"/>
      </w:pPr>
      <w:r>
        <w:t>Sollten Sie noch weitere Informatione</w:t>
      </w:r>
      <w:r w:rsidR="005D3458">
        <w:t>n</w:t>
      </w:r>
      <w:r>
        <w:t xml:space="preserve"> benötigen, stehen wir Ihnen gerne für Ihre Fragen telefonisch zur Verfügung. </w:t>
      </w:r>
    </w:p>
    <w:p w:rsidR="00621ABB" w:rsidRDefault="006604FF" w:rsidP="00C369B9">
      <w:pPr>
        <w:pStyle w:val="Closure"/>
        <w:spacing w:before="360"/>
        <w:rPr>
          <w:i w:val="0"/>
        </w:rPr>
      </w:pPr>
      <w:r w:rsidRPr="0018240C">
        <w:rPr>
          <w:i w:val="0"/>
        </w:rPr>
        <w:t>Mit freundlichen Grüßen</w:t>
      </w:r>
    </w:p>
    <w:p w:rsidR="00C369B9" w:rsidRPr="0018240C" w:rsidRDefault="00C369B9" w:rsidP="00C369B9">
      <w:pPr>
        <w:pStyle w:val="Closure"/>
        <w:spacing w:before="840"/>
        <w:rPr>
          <w:i w:val="0"/>
        </w:rPr>
      </w:pPr>
    </w:p>
    <w:p w:rsidR="00621ABB" w:rsidRDefault="006604FF" w:rsidP="00C369B9">
      <w:pPr>
        <w:pStyle w:val="Enclosure"/>
        <w:spacing w:before="4000"/>
      </w:pPr>
      <w:r>
        <w:t>Anlage</w:t>
      </w:r>
    </w:p>
    <w:sectPr w:rsidR="00621ABB" w:rsidSect="00C369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7" w:right="92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3F2" w:rsidRDefault="001373F2" w:rsidP="00C369B9">
      <w:r>
        <w:separator/>
      </w:r>
    </w:p>
  </w:endnote>
  <w:endnote w:type="continuationSeparator" w:id="0">
    <w:p w:rsidR="001373F2" w:rsidRDefault="001373F2" w:rsidP="00C3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9B9" w:rsidRDefault="00C369B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</w:rPr>
      <w:alias w:val="Firma"/>
      <w:id w:val="270665196"/>
      <w:placeholder>
        <w:docPart w:val="62E32B572B73451DB56EA5B9CB61C1FF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C369B9" w:rsidRDefault="00C369B9" w:rsidP="00C369B9">
        <w:pPr>
          <w:pStyle w:val="Fuzeile"/>
          <w:pBdr>
            <w:top w:val="single" w:sz="24" w:space="5" w:color="9BBB59" w:themeColor="accent3"/>
          </w:pBdr>
          <w:tabs>
            <w:tab w:val="clear" w:pos="9072"/>
            <w:tab w:val="right" w:pos="9540"/>
          </w:tabs>
          <w:ind w:left="-450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Sunshine reisen, Auf der Heide 12, 45657 Recklinghausen  -  Tel. 02361.123456  --  Fax 02361.123457  - Email info@sunshinereisen.de</w:t>
        </w:r>
      </w:p>
    </w:sdtContent>
  </w:sdt>
  <w:p w:rsidR="00C369B9" w:rsidRDefault="00C369B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9B9" w:rsidRDefault="00C369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3F2" w:rsidRDefault="001373F2" w:rsidP="00C369B9">
      <w:r>
        <w:separator/>
      </w:r>
    </w:p>
  </w:footnote>
  <w:footnote w:type="continuationSeparator" w:id="0">
    <w:p w:rsidR="001373F2" w:rsidRDefault="001373F2" w:rsidP="00C36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9B9" w:rsidRDefault="00C369B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9B9" w:rsidRDefault="00C369B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9B9" w:rsidRDefault="00C369B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C760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BF72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BDC5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A806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1326E1"/>
    <w:multiLevelType w:val="hybridMultilevel"/>
    <w:tmpl w:val="5BD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16E13"/>
    <w:multiLevelType w:val="hybridMultilevel"/>
    <w:tmpl w:val="4E28D91E"/>
    <w:lvl w:ilvl="0" w:tplc="E01AF61E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84"/>
    <w:rsid w:val="001373F2"/>
    <w:rsid w:val="0018240C"/>
    <w:rsid w:val="00240F15"/>
    <w:rsid w:val="004A3ABD"/>
    <w:rsid w:val="004B3384"/>
    <w:rsid w:val="00557C3F"/>
    <w:rsid w:val="005D3458"/>
    <w:rsid w:val="00621ABB"/>
    <w:rsid w:val="006604FF"/>
    <w:rsid w:val="00963946"/>
    <w:rsid w:val="00A84A38"/>
    <w:rsid w:val="00B32553"/>
    <w:rsid w:val="00B469FE"/>
    <w:rsid w:val="00C369B9"/>
    <w:rsid w:val="00ED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Salutation" w:semiHidden="0" w:unhideWhenUsed="0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1ABB"/>
    <w:pPr>
      <w:spacing w:after="0" w:line="240" w:lineRule="auto"/>
    </w:pPr>
    <w:rPr>
      <w:rFonts w:eastAsia="Times New Roman" w:cs="Times New Roman"/>
      <w:sz w:val="18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1AB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1A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1ABB"/>
    <w:rPr>
      <w:rFonts w:ascii="Tahoma" w:eastAsia="Times New Roman" w:hAnsi="Tahoma" w:cs="Tahoma"/>
      <w:sz w:val="16"/>
      <w:szCs w:val="16"/>
    </w:rPr>
  </w:style>
  <w:style w:type="paragraph" w:customStyle="1" w:styleId="Enclosure">
    <w:name w:val="Enclosure"/>
    <w:basedOn w:val="Standard"/>
    <w:qFormat/>
    <w:rsid w:val="00621ABB"/>
    <w:pPr>
      <w:spacing w:before="1200"/>
    </w:pPr>
    <w:rPr>
      <w:caps/>
      <w:spacing w:val="10"/>
      <w:sz w:val="14"/>
    </w:rPr>
  </w:style>
  <w:style w:type="paragraph" w:customStyle="1" w:styleId="Closure">
    <w:name w:val="Closure"/>
    <w:basedOn w:val="Standard"/>
    <w:qFormat/>
    <w:rsid w:val="00621ABB"/>
    <w:pPr>
      <w:spacing w:before="600"/>
    </w:pPr>
    <w:rPr>
      <w:i/>
    </w:rPr>
  </w:style>
  <w:style w:type="paragraph" w:customStyle="1" w:styleId="RecipientName-Address">
    <w:name w:val="Recipient Name - Address"/>
    <w:basedOn w:val="Standard"/>
    <w:qFormat/>
    <w:rsid w:val="00621ABB"/>
    <w:pPr>
      <w:spacing w:before="600"/>
    </w:pPr>
    <w:rPr>
      <w:b/>
      <w:spacing w:val="10"/>
    </w:rPr>
  </w:style>
  <w:style w:type="paragraph" w:customStyle="1" w:styleId="BodyCopy">
    <w:name w:val="Body Copy"/>
    <w:basedOn w:val="Standard"/>
    <w:qFormat/>
    <w:rsid w:val="00621ABB"/>
    <w:pPr>
      <w:spacing w:after="200" w:line="264" w:lineRule="auto"/>
    </w:pPr>
  </w:style>
  <w:style w:type="paragraph" w:customStyle="1" w:styleId="BulletedList">
    <w:name w:val="Bulleted List"/>
    <w:basedOn w:val="BodyCopy"/>
    <w:qFormat/>
    <w:rsid w:val="00621ABB"/>
    <w:pPr>
      <w:numPr>
        <w:numId w:val="6"/>
      </w:numPr>
      <w:contextualSpacing/>
    </w:pPr>
  </w:style>
  <w:style w:type="paragraph" w:customStyle="1" w:styleId="Greeting">
    <w:name w:val="Greeting"/>
    <w:basedOn w:val="Standard"/>
    <w:qFormat/>
    <w:rsid w:val="00621ABB"/>
    <w:pPr>
      <w:spacing w:before="600" w:after="200"/>
    </w:pPr>
  </w:style>
  <w:style w:type="paragraph" w:customStyle="1" w:styleId="RecipeintTitle">
    <w:name w:val="Recipeint Title"/>
    <w:basedOn w:val="Standard"/>
    <w:qFormat/>
    <w:rsid w:val="00621ABB"/>
    <w:rPr>
      <w:i/>
    </w:rPr>
  </w:style>
  <w:style w:type="paragraph" w:customStyle="1" w:styleId="DateofLetter">
    <w:name w:val="Date of Letter"/>
    <w:basedOn w:val="Standard"/>
    <w:qFormat/>
    <w:rsid w:val="00621ABB"/>
    <w:pPr>
      <w:spacing w:before="1200"/>
    </w:pPr>
  </w:style>
  <w:style w:type="paragraph" w:customStyle="1" w:styleId="Bold">
    <w:name w:val="Bold"/>
    <w:basedOn w:val="BodyCopy"/>
    <w:qFormat/>
    <w:rsid w:val="00621ABB"/>
    <w:pPr>
      <w:spacing w:after="0" w:line="240" w:lineRule="auto"/>
    </w:pPr>
    <w:rPr>
      <w:b/>
      <w:spacing w:val="10"/>
    </w:rPr>
  </w:style>
  <w:style w:type="paragraph" w:styleId="Kopfzeile">
    <w:name w:val="header"/>
    <w:basedOn w:val="Standard"/>
    <w:link w:val="KopfzeileZchn"/>
    <w:uiPriority w:val="99"/>
    <w:semiHidden/>
    <w:unhideWhenUsed/>
    <w:rsid w:val="00C369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369B9"/>
    <w:rPr>
      <w:rFonts w:eastAsia="Times New Roman" w:cs="Times New Roman"/>
      <w:sz w:val="18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369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69B9"/>
    <w:rPr>
      <w:rFonts w:eastAsia="Times New Roman" w:cs="Times New Roman"/>
      <w:sz w:val="18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Salutation" w:semiHidden="0" w:unhideWhenUsed="0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1ABB"/>
    <w:pPr>
      <w:spacing w:after="0" w:line="240" w:lineRule="auto"/>
    </w:pPr>
    <w:rPr>
      <w:rFonts w:eastAsia="Times New Roman" w:cs="Times New Roman"/>
      <w:sz w:val="18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1AB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1A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1ABB"/>
    <w:rPr>
      <w:rFonts w:ascii="Tahoma" w:eastAsia="Times New Roman" w:hAnsi="Tahoma" w:cs="Tahoma"/>
      <w:sz w:val="16"/>
      <w:szCs w:val="16"/>
    </w:rPr>
  </w:style>
  <w:style w:type="paragraph" w:customStyle="1" w:styleId="Enclosure">
    <w:name w:val="Enclosure"/>
    <w:basedOn w:val="Standard"/>
    <w:qFormat/>
    <w:rsid w:val="00621ABB"/>
    <w:pPr>
      <w:spacing w:before="1200"/>
    </w:pPr>
    <w:rPr>
      <w:caps/>
      <w:spacing w:val="10"/>
      <w:sz w:val="14"/>
    </w:rPr>
  </w:style>
  <w:style w:type="paragraph" w:customStyle="1" w:styleId="Closure">
    <w:name w:val="Closure"/>
    <w:basedOn w:val="Standard"/>
    <w:qFormat/>
    <w:rsid w:val="00621ABB"/>
    <w:pPr>
      <w:spacing w:before="600"/>
    </w:pPr>
    <w:rPr>
      <w:i/>
    </w:rPr>
  </w:style>
  <w:style w:type="paragraph" w:customStyle="1" w:styleId="RecipientName-Address">
    <w:name w:val="Recipient Name - Address"/>
    <w:basedOn w:val="Standard"/>
    <w:qFormat/>
    <w:rsid w:val="00621ABB"/>
    <w:pPr>
      <w:spacing w:before="600"/>
    </w:pPr>
    <w:rPr>
      <w:b/>
      <w:spacing w:val="10"/>
    </w:rPr>
  </w:style>
  <w:style w:type="paragraph" w:customStyle="1" w:styleId="BodyCopy">
    <w:name w:val="Body Copy"/>
    <w:basedOn w:val="Standard"/>
    <w:qFormat/>
    <w:rsid w:val="00621ABB"/>
    <w:pPr>
      <w:spacing w:after="200" w:line="264" w:lineRule="auto"/>
    </w:pPr>
  </w:style>
  <w:style w:type="paragraph" w:customStyle="1" w:styleId="BulletedList">
    <w:name w:val="Bulleted List"/>
    <w:basedOn w:val="BodyCopy"/>
    <w:qFormat/>
    <w:rsid w:val="00621ABB"/>
    <w:pPr>
      <w:numPr>
        <w:numId w:val="6"/>
      </w:numPr>
      <w:contextualSpacing/>
    </w:pPr>
  </w:style>
  <w:style w:type="paragraph" w:customStyle="1" w:styleId="Greeting">
    <w:name w:val="Greeting"/>
    <w:basedOn w:val="Standard"/>
    <w:qFormat/>
    <w:rsid w:val="00621ABB"/>
    <w:pPr>
      <w:spacing w:before="600" w:after="200"/>
    </w:pPr>
  </w:style>
  <w:style w:type="paragraph" w:customStyle="1" w:styleId="RecipeintTitle">
    <w:name w:val="Recipeint Title"/>
    <w:basedOn w:val="Standard"/>
    <w:qFormat/>
    <w:rsid w:val="00621ABB"/>
    <w:rPr>
      <w:i/>
    </w:rPr>
  </w:style>
  <w:style w:type="paragraph" w:customStyle="1" w:styleId="DateofLetter">
    <w:name w:val="Date of Letter"/>
    <w:basedOn w:val="Standard"/>
    <w:qFormat/>
    <w:rsid w:val="00621ABB"/>
    <w:pPr>
      <w:spacing w:before="1200"/>
    </w:pPr>
  </w:style>
  <w:style w:type="paragraph" w:customStyle="1" w:styleId="Bold">
    <w:name w:val="Bold"/>
    <w:basedOn w:val="BodyCopy"/>
    <w:qFormat/>
    <w:rsid w:val="00621ABB"/>
    <w:pPr>
      <w:spacing w:after="0" w:line="240" w:lineRule="auto"/>
    </w:pPr>
    <w:rPr>
      <w:b/>
      <w:spacing w:val="10"/>
    </w:rPr>
  </w:style>
  <w:style w:type="paragraph" w:styleId="Kopfzeile">
    <w:name w:val="header"/>
    <w:basedOn w:val="Standard"/>
    <w:link w:val="KopfzeileZchn"/>
    <w:uiPriority w:val="99"/>
    <w:semiHidden/>
    <w:unhideWhenUsed/>
    <w:rsid w:val="00C369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369B9"/>
    <w:rPr>
      <w:rFonts w:eastAsia="Times New Roman" w:cs="Times New Roman"/>
      <w:sz w:val="18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369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69B9"/>
    <w:rPr>
      <w:rFonts w:eastAsia="Times New Roman" w:cs="Times New Roman"/>
      <w:sz w:val="18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us\AppData\Roaming\Microsoft\Templates\Cover%20letter%20in%20response%20to%20ad,%20sh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D339E57DAD48828420B477F523A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DAA4B-0893-445D-87A2-8FE2E5E1786C}"/>
      </w:docPartPr>
      <w:docPartBody>
        <w:p w:rsidR="001307A1" w:rsidRDefault="001307A1">
          <w:pPr>
            <w:pStyle w:val="A3D339E57DAD48828420B477F523A4A8"/>
          </w:pPr>
          <w:r>
            <w:t>[Empfängername]</w:t>
          </w:r>
        </w:p>
      </w:docPartBody>
    </w:docPart>
    <w:docPart>
      <w:docPartPr>
        <w:name w:val="62E32B572B73451DB56EA5B9CB61C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8E8A1-C282-4739-96BB-EAF798E06D7F}"/>
      </w:docPartPr>
      <w:docPartBody>
        <w:p w:rsidR="001307A1" w:rsidRDefault="00F01F8E" w:rsidP="00F01F8E">
          <w:pPr>
            <w:pStyle w:val="62E32B572B73451DB56EA5B9CB61C1FF"/>
          </w:pPr>
          <w:r>
            <w:rPr>
              <w:i/>
              <w:iCs/>
              <w:color w:val="8C8C8C" w:themeColor="background1" w:themeShade="8C"/>
            </w:rPr>
            <w:t>[Geben Sie den Firmennamen ein]</w:t>
          </w:r>
        </w:p>
      </w:docPartBody>
    </w:docPart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3C2AA-C16A-4B30-B0F4-321D7F6A73BF}"/>
      </w:docPartPr>
      <w:docPartBody>
        <w:p w:rsidR="0062606F" w:rsidRDefault="001307A1">
          <w:r w:rsidRPr="006139A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1F8E"/>
    <w:rsid w:val="001307A1"/>
    <w:rsid w:val="00311027"/>
    <w:rsid w:val="0062606F"/>
    <w:rsid w:val="00F0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07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C09684203334486A8F322F79A0B2230">
    <w:name w:val="7C09684203334486A8F322F79A0B2230"/>
    <w:rsid w:val="001307A1"/>
  </w:style>
  <w:style w:type="paragraph" w:customStyle="1" w:styleId="E692FA50387946B4B412AEBA7ED008B1">
    <w:name w:val="E692FA50387946B4B412AEBA7ED008B1"/>
    <w:rsid w:val="001307A1"/>
  </w:style>
  <w:style w:type="paragraph" w:customStyle="1" w:styleId="9960A9D45287498CB127D318990C196E">
    <w:name w:val="9960A9D45287498CB127D318990C196E"/>
    <w:rsid w:val="001307A1"/>
  </w:style>
  <w:style w:type="paragraph" w:customStyle="1" w:styleId="5FD24DF2CD5E486E8FFF2753FB781CAC">
    <w:name w:val="5FD24DF2CD5E486E8FFF2753FB781CAC"/>
    <w:rsid w:val="001307A1"/>
  </w:style>
  <w:style w:type="paragraph" w:customStyle="1" w:styleId="B281D3ABE10C45EB9B2FB23701256208">
    <w:name w:val="B281D3ABE10C45EB9B2FB23701256208"/>
    <w:rsid w:val="001307A1"/>
  </w:style>
  <w:style w:type="paragraph" w:customStyle="1" w:styleId="E034975D52C94713BB8D41343B53274E">
    <w:name w:val="E034975D52C94713BB8D41343B53274E"/>
    <w:rsid w:val="001307A1"/>
  </w:style>
  <w:style w:type="paragraph" w:customStyle="1" w:styleId="8C8A1B48028C428B840CE3046F15E09A">
    <w:name w:val="8C8A1B48028C428B840CE3046F15E09A"/>
    <w:rsid w:val="001307A1"/>
  </w:style>
  <w:style w:type="paragraph" w:customStyle="1" w:styleId="74849A78D752424DA4105A9E804FA555">
    <w:name w:val="74849A78D752424DA4105A9E804FA555"/>
    <w:rsid w:val="001307A1"/>
  </w:style>
  <w:style w:type="paragraph" w:customStyle="1" w:styleId="38847DA2F5DF494FA2309DD5F7E2E30F">
    <w:name w:val="38847DA2F5DF494FA2309DD5F7E2E30F"/>
    <w:rsid w:val="001307A1"/>
  </w:style>
  <w:style w:type="paragraph" w:customStyle="1" w:styleId="A3D339E57DAD48828420B477F523A4A8">
    <w:name w:val="A3D339E57DAD48828420B477F523A4A8"/>
    <w:rsid w:val="001307A1"/>
  </w:style>
  <w:style w:type="paragraph" w:customStyle="1" w:styleId="7F265115AF074A83B7FB0D23FCC0A66A">
    <w:name w:val="7F265115AF074A83B7FB0D23FCC0A66A"/>
    <w:rsid w:val="001307A1"/>
  </w:style>
  <w:style w:type="paragraph" w:customStyle="1" w:styleId="62E32B572B73451DB56EA5B9CB61C1FF">
    <w:name w:val="62E32B572B73451DB56EA5B9CB61C1FF"/>
    <w:rsid w:val="00F01F8E"/>
  </w:style>
  <w:style w:type="character" w:styleId="Platzhaltertext">
    <w:name w:val="Placeholder Text"/>
    <w:basedOn w:val="Absatz-Standardschriftart"/>
    <w:uiPriority w:val="99"/>
    <w:semiHidden/>
    <w:rsid w:val="001307A1"/>
    <w:rPr>
      <w:color w:val="808080"/>
    </w:rPr>
  </w:style>
  <w:style w:type="paragraph" w:customStyle="1" w:styleId="B281D3ABE10C45EB9B2FB237012562081">
    <w:name w:val="B281D3ABE10C45EB9B2FB237012562081"/>
    <w:rsid w:val="001307A1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  <w:lang w:eastAsia="en-US"/>
    </w:rPr>
  </w:style>
  <w:style w:type="paragraph" w:customStyle="1" w:styleId="E034975D52C94713BB8D41343B53274E1">
    <w:name w:val="E034975D52C94713BB8D41343B53274E1"/>
    <w:rsid w:val="001307A1"/>
    <w:pPr>
      <w:spacing w:after="0" w:line="240" w:lineRule="auto"/>
    </w:pPr>
    <w:rPr>
      <w:rFonts w:eastAsia="Times New Roman" w:cs="Times New Roman"/>
      <w:i/>
      <w:sz w:val="18"/>
      <w:szCs w:val="24"/>
      <w:lang w:eastAsia="en-US"/>
    </w:rPr>
  </w:style>
  <w:style w:type="paragraph" w:customStyle="1" w:styleId="8C8A1B48028C428B840CE3046F15E09A1">
    <w:name w:val="8C8A1B48028C428B840CE3046F15E09A1"/>
    <w:rsid w:val="001307A1"/>
    <w:pPr>
      <w:spacing w:after="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74849A78D752424DA4105A9E804FA5551">
    <w:name w:val="74849A78D752424DA4105A9E804FA5551"/>
    <w:rsid w:val="001307A1"/>
    <w:pPr>
      <w:spacing w:after="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38847DA2F5DF494FA2309DD5F7E2E30F1">
    <w:name w:val="38847DA2F5DF494FA2309DD5F7E2E30F1"/>
    <w:rsid w:val="001307A1"/>
    <w:pPr>
      <w:spacing w:after="0" w:line="240" w:lineRule="auto"/>
    </w:pPr>
    <w:rPr>
      <w:rFonts w:eastAsia="Times New Roman" w:cs="Times New Roman"/>
      <w:sz w:val="18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:templateProperties xmlns:t="http://schemas.microsoft.com/templates/2006/recipientData">
  <t:recipientName>Frau</t:recipientName>
</t:templateProperties>
</file>

<file path=customXml/itemProps1.xml><?xml version="1.0" encoding="utf-8"?>
<ds:datastoreItem xmlns:ds="http://schemas.openxmlformats.org/officeDocument/2006/customXml" ds:itemID="{4B146CC5-D3C5-43BB-AF4E-26D9B320BDC6}">
  <ds:schemaRefs>
    <ds:schemaRef ds:uri="http://schemas.microsoft.com/templates/2006/recipien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in response to ad, short.dotx</Template>
  <TotalTime>0</TotalTime>
  <Pages>1</Pages>
  <Words>70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Datum einfügen</vt:lpstr>
      <vt:lpstr/>
    </vt:vector>
  </TitlesOfParts>
  <Company>Sunshine reisen, Auf der Heide 12, 45657 Recklinghausen  -  Tel. 02361.123456  --  Fax 02361.123457  - Email info@sunshinereisen.de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 einfügen</dc:title>
  <dc:subject/>
  <dc:creator>Rainer G. Haselier</dc:creator>
  <cp:keywords/>
  <cp:lastModifiedBy>Rainer G Haselier</cp:lastModifiedBy>
  <cp:revision>5</cp:revision>
  <cp:lastPrinted>2006-08-01T17:47:00Z</cp:lastPrinted>
  <dcterms:created xsi:type="dcterms:W3CDTF">2008-02-26T09:32:00Z</dcterms:created>
  <dcterms:modified xsi:type="dcterms:W3CDTF">2011-03-25T11:34:00Z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1031</vt:lpwstr>
  </property>
  <property fmtid="{D5CDD505-2E9C-101B-9397-08002B2CF9AE}" pid="3" name="_TemplateID">
    <vt:lpwstr>TC101686511031</vt:lpwstr>
  </property>
</Properties>
</file>